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818F" w14:textId="77777777" w:rsidR="00094E5B" w:rsidRDefault="00094E5B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1F58CB66" w14:textId="77777777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2C7FD994" w14:textId="77777777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3FCACE38" w14:textId="77777777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625610CF" w14:textId="43F33F65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JUNE 7-9 CAMP AT THE RINKS AT SUMMITT CENTRE</w:t>
      </w:r>
    </w:p>
    <w:p w14:paraId="30017BB3" w14:textId="77777777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65D3D676" w14:textId="77777777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1AC9BBA7" w14:textId="77777777" w:rsidR="00985FC4" w:rsidRDefault="00985FC4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0AD765BB" w14:textId="77777777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046669E4" w14:textId="78C4263A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Friday June 7-</w:t>
      </w:r>
    </w:p>
    <w:p w14:paraId="5437B914" w14:textId="39BABDC2" w:rsidR="00E64349" w:rsidRDefault="00685B33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Practice</w:t>
      </w:r>
    </w:p>
    <w:p w14:paraId="17FB89D7" w14:textId="7B961589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10:</w:t>
      </w:r>
      <w:r w:rsidR="00985FC4">
        <w:rPr>
          <w:sz w:val="24"/>
          <w:szCs w:val="24"/>
        </w:rPr>
        <w:t>00</w:t>
      </w:r>
      <w:r>
        <w:rPr>
          <w:sz w:val="24"/>
          <w:szCs w:val="24"/>
        </w:rPr>
        <w:t>am-</w:t>
      </w:r>
      <w:r w:rsidR="00985FC4">
        <w:rPr>
          <w:sz w:val="24"/>
          <w:szCs w:val="24"/>
        </w:rPr>
        <w:t>-</w:t>
      </w:r>
      <w:r w:rsidR="00685B33">
        <w:rPr>
          <w:sz w:val="24"/>
          <w:szCs w:val="24"/>
        </w:rPr>
        <w:t>Team 1 and 2</w:t>
      </w:r>
    </w:p>
    <w:p w14:paraId="1E7A764F" w14:textId="3E6242D0" w:rsidR="00E64349" w:rsidRDefault="00685B33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11:00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>- Team 3 and 4</w:t>
      </w:r>
    </w:p>
    <w:p w14:paraId="7207145A" w14:textId="5AAA0714" w:rsidR="00E64349" w:rsidRDefault="00685B33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12:00pm- Team 5 and 6</w:t>
      </w:r>
    </w:p>
    <w:p w14:paraId="0B41DAA7" w14:textId="47C5345C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1:00pm-</w:t>
      </w:r>
      <w:r w:rsidR="00985F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Goalie </w:t>
      </w:r>
      <w:proofErr w:type="gramStart"/>
      <w:r>
        <w:rPr>
          <w:sz w:val="24"/>
          <w:szCs w:val="24"/>
        </w:rPr>
        <w:t>Session  will</w:t>
      </w:r>
      <w:proofErr w:type="gramEnd"/>
      <w:r>
        <w:rPr>
          <w:sz w:val="24"/>
          <w:szCs w:val="24"/>
        </w:rPr>
        <w:t xml:space="preserve"> need shooters </w:t>
      </w:r>
    </w:p>
    <w:p w14:paraId="7376968B" w14:textId="77777777" w:rsidR="00985FC4" w:rsidRDefault="00985FC4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5D53B38F" w14:textId="6F1C6F14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GAMES</w:t>
      </w:r>
    </w:p>
    <w:p w14:paraId="2DA4269F" w14:textId="39372054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2:00pm-</w:t>
      </w:r>
      <w:r w:rsidR="00685B33">
        <w:rPr>
          <w:sz w:val="24"/>
          <w:szCs w:val="24"/>
        </w:rPr>
        <w:t>Team 1 vs 2</w:t>
      </w:r>
    </w:p>
    <w:p w14:paraId="30DE5551" w14:textId="7149C134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3:15pm-</w:t>
      </w:r>
      <w:r w:rsidR="00685B33">
        <w:rPr>
          <w:sz w:val="24"/>
          <w:szCs w:val="24"/>
        </w:rPr>
        <w:t>Team 3 vs 4</w:t>
      </w:r>
    </w:p>
    <w:p w14:paraId="5C7BD26D" w14:textId="39A12663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4:30pm</w:t>
      </w:r>
      <w:r w:rsidR="00685B33">
        <w:rPr>
          <w:sz w:val="24"/>
          <w:szCs w:val="24"/>
        </w:rPr>
        <w:t>-Team 5 vs 6</w:t>
      </w:r>
    </w:p>
    <w:p w14:paraId="7F74E989" w14:textId="77777777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4830C517" w14:textId="77777777" w:rsidR="00985FC4" w:rsidRDefault="00985FC4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2B1D3410" w14:textId="210AC7E0" w:rsidR="00E64349" w:rsidRDefault="00E64349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Saturday June 8-</w:t>
      </w:r>
    </w:p>
    <w:p w14:paraId="1A631E7C" w14:textId="629C4B8A" w:rsidR="00E64349" w:rsidRDefault="00E64349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GAMES</w:t>
      </w:r>
    </w:p>
    <w:p w14:paraId="47C877F6" w14:textId="19DA9954" w:rsidR="00685B33" w:rsidRDefault="00685B33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8:00am – </w:t>
      </w:r>
      <w:r w:rsidR="00985FC4">
        <w:rPr>
          <w:sz w:val="24"/>
          <w:szCs w:val="24"/>
        </w:rPr>
        <w:t xml:space="preserve">  </w:t>
      </w:r>
      <w:r>
        <w:rPr>
          <w:sz w:val="24"/>
          <w:szCs w:val="24"/>
        </w:rPr>
        <w:t>Team 7 vs 1</w:t>
      </w:r>
    </w:p>
    <w:p w14:paraId="4932A56B" w14:textId="277A4CA2" w:rsidR="00685B33" w:rsidRDefault="00685B33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9:15am</w:t>
      </w:r>
      <w:proofErr w:type="gramStart"/>
      <w:r>
        <w:rPr>
          <w:sz w:val="24"/>
          <w:szCs w:val="24"/>
        </w:rPr>
        <w:t>—</w:t>
      </w:r>
      <w:r w:rsidR="00985FC4">
        <w:rPr>
          <w:sz w:val="24"/>
          <w:szCs w:val="24"/>
        </w:rPr>
        <w:t xml:space="preserve">  </w:t>
      </w:r>
      <w:r>
        <w:rPr>
          <w:sz w:val="24"/>
          <w:szCs w:val="24"/>
        </w:rPr>
        <w:t>Team</w:t>
      </w:r>
      <w:proofErr w:type="gramEnd"/>
      <w:r>
        <w:rPr>
          <w:sz w:val="24"/>
          <w:szCs w:val="24"/>
        </w:rPr>
        <w:t xml:space="preserve"> 2 vs 4</w:t>
      </w:r>
    </w:p>
    <w:p w14:paraId="764A81FF" w14:textId="41B0F7E2" w:rsidR="00685B33" w:rsidRDefault="00685B33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10:30</w:t>
      </w:r>
      <w:proofErr w:type="gramStart"/>
      <w:r>
        <w:rPr>
          <w:sz w:val="24"/>
          <w:szCs w:val="24"/>
        </w:rPr>
        <w:t>am—</w:t>
      </w:r>
      <w:proofErr w:type="gramEnd"/>
      <w:r>
        <w:rPr>
          <w:sz w:val="24"/>
          <w:szCs w:val="24"/>
        </w:rPr>
        <w:t>Team 6 vs 3</w:t>
      </w:r>
    </w:p>
    <w:p w14:paraId="6C3ED652" w14:textId="51E65AFF" w:rsidR="00685B33" w:rsidRDefault="00685B33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11:45am—Team 7 vs 5</w:t>
      </w:r>
      <w:r w:rsidR="00985FC4">
        <w:rPr>
          <w:sz w:val="24"/>
          <w:szCs w:val="24"/>
        </w:rPr>
        <w:t xml:space="preserve">       Team 7 Meeting with Coach after Game </w:t>
      </w:r>
    </w:p>
    <w:p w14:paraId="39BE26CE" w14:textId="050F4CFB" w:rsidR="00685B33" w:rsidRDefault="00685B33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B6A38BC" w14:textId="221D31CA" w:rsidR="00685B33" w:rsidRDefault="00685B33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1:00pm</w:t>
      </w:r>
      <w:r w:rsidR="00985FC4">
        <w:rPr>
          <w:sz w:val="24"/>
          <w:szCs w:val="24"/>
        </w:rPr>
        <w:t xml:space="preserve">—NCAA Seminar </w:t>
      </w:r>
    </w:p>
    <w:p w14:paraId="6C194FF4" w14:textId="3FC9598F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50BC675" w14:textId="0D3DC9BF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2:15pm—Team </w:t>
      </w:r>
      <w:proofErr w:type="gramStart"/>
      <w:r>
        <w:rPr>
          <w:sz w:val="24"/>
          <w:szCs w:val="24"/>
        </w:rPr>
        <w:t>1 vs 4       Meeting with Coach</w:t>
      </w:r>
      <w:proofErr w:type="gramEnd"/>
      <w:r>
        <w:rPr>
          <w:sz w:val="24"/>
          <w:szCs w:val="24"/>
        </w:rPr>
        <w:t xml:space="preserve"> after Game </w:t>
      </w:r>
    </w:p>
    <w:p w14:paraId="5949C8ED" w14:textId="7238E103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3:30pm – </w:t>
      </w:r>
      <w:proofErr w:type="gramStart"/>
      <w:r>
        <w:rPr>
          <w:sz w:val="24"/>
          <w:szCs w:val="24"/>
        </w:rPr>
        <w:t>Team  2</w:t>
      </w:r>
      <w:proofErr w:type="gramEnd"/>
      <w:r>
        <w:rPr>
          <w:sz w:val="24"/>
          <w:szCs w:val="24"/>
        </w:rPr>
        <w:t xml:space="preserve"> vs 6       Meeting with Coach after Game </w:t>
      </w:r>
    </w:p>
    <w:p w14:paraId="6384EDFD" w14:textId="77777777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205F1E1" w14:textId="77777777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2759A4C" w14:textId="52052BD4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Sunday June 9 </w:t>
      </w:r>
    </w:p>
    <w:p w14:paraId="14AD28DC" w14:textId="5865481D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GAMES</w:t>
      </w:r>
    </w:p>
    <w:p w14:paraId="682E6F00" w14:textId="0B1D2475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8:45am— Team 3 vs 5                Meeting with Coach after Game</w:t>
      </w:r>
    </w:p>
    <w:p w14:paraId="027D7DFF" w14:textId="780C536C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10:00am</w:t>
      </w:r>
      <w:proofErr w:type="gramStart"/>
      <w:r>
        <w:rPr>
          <w:sz w:val="24"/>
          <w:szCs w:val="24"/>
        </w:rPr>
        <w:t>-  Team</w:t>
      </w:r>
      <w:proofErr w:type="gramEnd"/>
      <w:r>
        <w:rPr>
          <w:sz w:val="24"/>
          <w:szCs w:val="24"/>
        </w:rPr>
        <w:t xml:space="preserve"> 7 vs All Stars   </w:t>
      </w:r>
    </w:p>
    <w:p w14:paraId="35A28E94" w14:textId="77777777" w:rsidR="00E64349" w:rsidRDefault="00E64349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5785A13" w14:textId="77777777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BE95BE9" w14:textId="3251A6E8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DO NOT LEAVE VALUABLES IN LOCKER ROOMS AND KEEP CLEAN, PLEASE FOLLOW THE </w:t>
      </w:r>
    </w:p>
    <w:p w14:paraId="6A4D08F9" w14:textId="0994F602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LOCKER ROOM SCHEDULE, COMPETE </w:t>
      </w:r>
      <w:bookmarkStart w:id="0" w:name="_GoBack"/>
      <w:bookmarkEnd w:id="0"/>
      <w:r>
        <w:rPr>
          <w:sz w:val="24"/>
          <w:szCs w:val="24"/>
        </w:rPr>
        <w:t>PLAY HARD AND HAVE FUN</w:t>
      </w:r>
    </w:p>
    <w:p w14:paraId="40F88558" w14:textId="6DD44FC5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ANY QUESTIONS DURING THE CAMP PLEASE TEXT BARRY WOLFF 604-250-9145</w:t>
      </w:r>
    </w:p>
    <w:p w14:paraId="1277AEEC" w14:textId="4C564A97" w:rsidR="00985FC4" w:rsidRDefault="00985FC4" w:rsidP="00E6434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27CB0E9C" w14:textId="77777777" w:rsidR="00157EBD" w:rsidRDefault="00157EBD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179A700F" w14:textId="77777777" w:rsidR="00985FC4" w:rsidRDefault="00985FC4" w:rsidP="00DC0AEE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13C0E46C" w14:textId="25C7CFF7" w:rsidR="00F4714C" w:rsidRDefault="00F4714C" w:rsidP="00F4714C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4714C" w:rsidSect="00984B2B">
      <w:headerReference w:type="first" r:id="rId8"/>
      <w:footerReference w:type="first" r:id="rId9"/>
      <w:pgSz w:w="12240" w:h="15840" w:code="1"/>
      <w:pgMar w:top="720" w:right="720" w:bottom="720" w:left="720" w:header="720" w:footer="454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DDD3E" w14:textId="77777777" w:rsidR="00E90362" w:rsidRDefault="00E90362">
      <w:r>
        <w:separator/>
      </w:r>
    </w:p>
  </w:endnote>
  <w:endnote w:type="continuationSeparator" w:id="0">
    <w:p w14:paraId="6B72E42C" w14:textId="77777777" w:rsidR="00E90362" w:rsidRDefault="00E9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826B" w14:textId="77777777" w:rsidR="00094E5B" w:rsidRDefault="00094E5B">
    <w:pPr>
      <w:pStyle w:val="Footer"/>
    </w:pPr>
    <w:r>
      <w:t xml:space="preserve">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985FC4">
      <w:rPr>
        <w:noProof/>
      </w:rPr>
      <w:t>1</w:t>
    </w:r>
    <w:r>
      <w:fldChar w:fldCharType="end"/>
    </w:r>
  </w:p>
  <w:p w14:paraId="3CEA2C98" w14:textId="77777777" w:rsidR="00094E5B" w:rsidRDefault="00094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D5B9" w14:textId="77777777" w:rsidR="00E90362" w:rsidRDefault="00E90362">
      <w:r>
        <w:separator/>
      </w:r>
    </w:p>
  </w:footnote>
  <w:footnote w:type="continuationSeparator" w:id="0">
    <w:p w14:paraId="28A751C2" w14:textId="77777777" w:rsidR="00E90362" w:rsidRDefault="00E9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2FF34" w14:textId="192D3C2B" w:rsidR="00094E5B" w:rsidRDefault="008B3DA3" w:rsidP="00DC0AEE">
    <w:pPr>
      <w:pStyle w:val="Header"/>
      <w:rPr>
        <w:rFonts w:ascii="Century Gothic" w:hAnsi="Century Gothic" w:cs="Tahoma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8D02E" wp14:editId="6A069273">
              <wp:simplePos x="0" y="0"/>
              <wp:positionH relativeFrom="column">
                <wp:posOffset>1397000</wp:posOffset>
              </wp:positionH>
              <wp:positionV relativeFrom="paragraph">
                <wp:posOffset>-76200</wp:posOffset>
              </wp:positionV>
              <wp:extent cx="4312920" cy="990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F44D0" w14:textId="77777777" w:rsidR="00094E5B" w:rsidRDefault="00094E5B">
                          <w:pPr>
                            <w:rPr>
                              <w:rFonts w:ascii="Century Gothic" w:hAnsi="Century Gothic" w:cs="Tahoma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28"/>
                            </w:rPr>
                            <w:t>Merritt Centennials Junior ‘A’ Hockey Club</w:t>
                          </w:r>
                        </w:p>
                        <w:p w14:paraId="04BFBA14" w14:textId="77777777" w:rsidR="00094E5B" w:rsidRDefault="00094E5B" w:rsidP="0049639B">
                          <w:pPr>
                            <w:pStyle w:val="Header"/>
                            <w:jc w:val="center"/>
                            <w:rPr>
                              <w:rFonts w:ascii="Century Gothic" w:hAnsi="Century Gothic" w:cs="Tahoma"/>
                              <w:color w:val="FF0000"/>
                              <w:sz w:val="22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Century Gothic" w:hAnsi="Century Gothic" w:cs="Tahoma"/>
                                  <w:sz w:val="22"/>
                                </w:rPr>
                                <w:t>P.O. Box 1730</w:t>
                              </w:r>
                            </w:smartTag>
                            <w:r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"/>
                                <w:color w:val="FF0000"/>
                                <w:sz w:val="22"/>
                                <w:szCs w:val="22"/>
                              </w:rPr>
                              <w:sym w:font="Wingdings" w:char="F077"/>
                            </w:r>
                            <w:r>
                              <w:rPr>
                                <w:rFonts w:ascii="Century Gothic" w:hAnsi="Century Gothic" w:cs="Tahom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Century Gothic" w:hAnsi="Century Gothic" w:cs="Tahoma"/>
                                  <w:sz w:val="22"/>
                                </w:rPr>
                                <w:t>Merritt</w:t>
                              </w:r>
                            </w:smartTag>
                            <w:r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Century Gothic" w:hAnsi="Century Gothic" w:cs="Tahoma"/>
                                  <w:sz w:val="22"/>
                                </w:rPr>
                                <w:t>BC</w:t>
                              </w:r>
                            </w:smartTag>
                            <w:r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"/>
                                <w:color w:val="FF0000"/>
                                <w:sz w:val="22"/>
                                <w:szCs w:val="22"/>
                              </w:rPr>
                              <w:sym w:font="Wingdings" w:char="F077"/>
                            </w:r>
                            <w:r>
                              <w:rPr>
                                <w:rFonts w:ascii="Century Gothic" w:hAnsi="Century Gothic" w:cs="Tahom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Century Gothic" w:hAnsi="Century Gothic" w:cs="Tahoma"/>
                                  <w:sz w:val="22"/>
                                </w:rPr>
                                <w:t>V1K 1B8</w:t>
                              </w:r>
                            </w:smartTag>
                          </w:smartTag>
                          <w:r>
                            <w:rPr>
                              <w:rFonts w:ascii="Century Gothic" w:hAnsi="Century Gothic" w:cs="Tahoma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Tahoma"/>
                              <w:color w:val="FF0000"/>
                              <w:sz w:val="22"/>
                              <w:szCs w:val="22"/>
                            </w:rPr>
                            <w:sym w:font="Wingdings" w:char="F077"/>
                          </w:r>
                        </w:p>
                        <w:p w14:paraId="4A5254ED" w14:textId="77777777" w:rsidR="00094E5B" w:rsidRPr="008B3DA3" w:rsidRDefault="00094E5B" w:rsidP="0049639B">
                          <w:pPr>
                            <w:pStyle w:val="Header"/>
                            <w:jc w:val="center"/>
                            <w:rPr>
                              <w:rFonts w:ascii="Century Gothic" w:hAnsi="Century Gothic" w:cs="Tahoma"/>
                              <w:color w:val="000000"/>
                              <w:sz w:val="22"/>
                              <w:lang w:val="fr-CA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22"/>
                            </w:rPr>
                            <w:t xml:space="preserve"> </w:t>
                          </w:r>
                          <w:r w:rsidRPr="008B3DA3">
                            <w:rPr>
                              <w:rFonts w:ascii="Century Gothic" w:hAnsi="Century Gothic" w:cs="Tahoma"/>
                              <w:sz w:val="22"/>
                              <w:lang w:val="fr-CA"/>
                            </w:rPr>
                            <w:t>(250) 378-3604</w:t>
                          </w:r>
                          <w:r>
                            <w:rPr>
                              <w:rFonts w:ascii="Century Gothic" w:hAnsi="Century Gothic" w:cs="Tahoma"/>
                              <w:color w:val="FF0000"/>
                              <w:sz w:val="22"/>
                              <w:szCs w:val="22"/>
                            </w:rPr>
                            <w:sym w:font="Wingdings" w:char="F077"/>
                          </w:r>
                          <w:r w:rsidRPr="008B3DA3">
                            <w:rPr>
                              <w:rFonts w:ascii="Century Gothic" w:hAnsi="Century Gothic" w:cs="Tahoma"/>
                              <w:color w:val="FF0000"/>
                              <w:sz w:val="22"/>
                              <w:lang w:val="fr-CA"/>
                            </w:rPr>
                            <w:t xml:space="preserve"> </w:t>
                          </w:r>
                          <w:r w:rsidRPr="008B3DA3">
                            <w:rPr>
                              <w:rFonts w:ascii="Century Gothic" w:hAnsi="Century Gothic" w:cs="Tahoma"/>
                              <w:color w:val="000000"/>
                              <w:sz w:val="22"/>
                              <w:lang w:val="fr-CA"/>
                            </w:rPr>
                            <w:t>Fax: (250) 378-3604</w:t>
                          </w:r>
                          <w:r w:rsidRPr="008B3DA3">
                            <w:rPr>
                              <w:rFonts w:ascii="Century Gothic" w:hAnsi="Century Gothic" w:cs="Tahoma"/>
                              <w:color w:val="000000"/>
                              <w:sz w:val="22"/>
                              <w:lang w:val="fr-CA"/>
                            </w:rPr>
                            <w:tab/>
                          </w:r>
                        </w:p>
                        <w:p w14:paraId="5390E2C3" w14:textId="77777777" w:rsidR="00F4714C" w:rsidRPr="008B3DA3" w:rsidRDefault="00E90362" w:rsidP="00F4714C">
                          <w:pPr>
                            <w:pStyle w:val="Footer"/>
                            <w:jc w:val="center"/>
                            <w:rPr>
                              <w:rFonts w:ascii="Century Gothic" w:hAnsi="Century Gothic" w:cs="Tahoma"/>
                              <w:color w:val="FF0000"/>
                              <w:sz w:val="22"/>
                              <w:lang w:val="fr-CA"/>
                            </w:rPr>
                          </w:pPr>
                          <w:hyperlink r:id="rId1" w:history="1">
                            <w:r w:rsidR="00094E5B" w:rsidRPr="008B3DA3">
                              <w:rPr>
                                <w:rStyle w:val="Hyperlink"/>
                                <w:rFonts w:ascii="Century Gothic" w:hAnsi="Century Gothic" w:cs="Tahoma"/>
                                <w:sz w:val="22"/>
                                <w:lang w:val="fr-CA"/>
                              </w:rPr>
                              <w:t>www.merrittcentennials.com</w:t>
                            </w:r>
                          </w:hyperlink>
                          <w:r w:rsidR="00094E5B" w:rsidRPr="008B3DA3">
                            <w:rPr>
                              <w:rFonts w:ascii="Century Gothic" w:hAnsi="Century Gothic" w:cs="Tahoma"/>
                              <w:sz w:val="22"/>
                              <w:lang w:val="fr-CA"/>
                            </w:rPr>
                            <w:t xml:space="preserve"> </w:t>
                          </w:r>
                          <w:r w:rsidR="00094E5B">
                            <w:rPr>
                              <w:rFonts w:ascii="Century Gothic" w:hAnsi="Century Gothic" w:cs="Tahoma"/>
                              <w:color w:val="FF0000"/>
                              <w:sz w:val="22"/>
                              <w:szCs w:val="22"/>
                            </w:rPr>
                            <w:sym w:font="Wingdings" w:char="F077"/>
                          </w:r>
                          <w:r w:rsidR="00094E5B" w:rsidRPr="008B3DA3">
                            <w:rPr>
                              <w:rFonts w:ascii="Century Gothic" w:hAnsi="Century Gothic" w:cs="Tahoma"/>
                              <w:color w:val="FF0000"/>
                              <w:sz w:val="22"/>
                              <w:lang w:val="fr-CA"/>
                            </w:rPr>
                            <w:t xml:space="preserve"> </w:t>
                          </w:r>
                        </w:p>
                        <w:p w14:paraId="7858246F" w14:textId="77777777" w:rsidR="00094E5B" w:rsidRPr="008B3DA3" w:rsidRDefault="00E90362" w:rsidP="00F4714C">
                          <w:pPr>
                            <w:pStyle w:val="Footer"/>
                            <w:jc w:val="center"/>
                            <w:rPr>
                              <w:rFonts w:ascii="Century Gothic" w:hAnsi="Century Gothic" w:cs="Tahoma"/>
                              <w:color w:val="0000FF"/>
                              <w:sz w:val="22"/>
                              <w:u w:val="single"/>
                              <w:lang w:val="fr-CA"/>
                            </w:rPr>
                          </w:pPr>
                          <w:hyperlink r:id="rId2" w:history="1">
                            <w:r w:rsidR="00F4714C" w:rsidRPr="008B3DA3">
                              <w:rPr>
                                <w:rStyle w:val="Hyperlink"/>
                                <w:rFonts w:ascii="Century Gothic" w:hAnsi="Century Gothic" w:cs="Tahoma"/>
                                <w:sz w:val="22"/>
                                <w:lang w:val="fr-CA"/>
                              </w:rPr>
                              <w:t>info@merrittcentennials.com</w:t>
                            </w:r>
                          </w:hyperlink>
                          <w:r w:rsidR="00094E5B" w:rsidRPr="008B3DA3">
                            <w:rPr>
                              <w:rFonts w:ascii="Century Gothic" w:hAnsi="Century Gothic" w:cs="Tahoma"/>
                              <w:color w:val="FF0000"/>
                              <w:sz w:val="22"/>
                              <w:lang w:val="fr-CA"/>
                            </w:rPr>
                            <w:t xml:space="preserve"> </w:t>
                          </w:r>
                          <w:r w:rsidR="00094E5B">
                            <w:rPr>
                              <w:rFonts w:ascii="Century Gothic" w:hAnsi="Century Gothic" w:cs="Tahoma"/>
                              <w:color w:val="FF0000"/>
                              <w:sz w:val="22"/>
                              <w:szCs w:val="22"/>
                            </w:rPr>
                            <w:sym w:font="Wingdings" w:char="F077"/>
                          </w:r>
                        </w:p>
                        <w:p w14:paraId="687AAF1B" w14:textId="77777777" w:rsidR="00094E5B" w:rsidRPr="008B3DA3" w:rsidRDefault="00094E5B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A8D0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pt;margin-top:-6pt;width:339.6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">
              <v:textbox>
                <w:txbxContent>
                  <w:p w14:paraId="40BF44D0" w14:textId="77777777" w:rsidR="00094E5B" w:rsidRDefault="00094E5B">
                    <w:pPr>
                      <w:rPr>
                        <w:rFonts w:ascii="Century Gothic" w:hAnsi="Century Gothic" w:cs="Tahoma"/>
                        <w:sz w:val="28"/>
                      </w:rPr>
                    </w:pPr>
                    <w:r>
                      <w:rPr>
                        <w:rFonts w:ascii="Century Gothic" w:hAnsi="Century Gothic" w:cs="Tahoma"/>
                        <w:sz w:val="28"/>
                      </w:rPr>
                      <w:t>Merritt Centennials Junior ‘A’ Hockey Club</w:t>
                    </w:r>
                  </w:p>
                  <w:p w14:paraId="04BFBA14" w14:textId="77777777" w:rsidR="00094E5B" w:rsidRDefault="00094E5B" w:rsidP="0049639B">
                    <w:pPr>
                      <w:pStyle w:val="Header"/>
                      <w:jc w:val="center"/>
                      <w:rPr>
                        <w:rFonts w:ascii="Century Gothic" w:hAnsi="Century Gothic" w:cs="Tahoma"/>
                        <w:color w:val="FF0000"/>
                        <w:sz w:val="22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Century Gothic" w:hAnsi="Century Gothic" w:cs="Tahoma"/>
                            <w:sz w:val="22"/>
                          </w:rPr>
                          <w:t>P.O. Box 1730</w:t>
                        </w:r>
                      </w:smartTag>
                      <w:r>
                        <w:rPr>
                          <w:rFonts w:ascii="Century Gothic" w:hAnsi="Century Gothic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"/>
                          <w:color w:val="FF0000"/>
                          <w:sz w:val="22"/>
                          <w:szCs w:val="22"/>
                        </w:rPr>
                        <w:sym w:font="Wingdings" w:char="F077"/>
                      </w:r>
                      <w:r>
                        <w:rPr>
                          <w:rFonts w:ascii="Century Gothic" w:hAnsi="Century Gothic" w:cs="Tahoma"/>
                          <w:color w:val="FF0000"/>
                          <w:sz w:val="22"/>
                        </w:rPr>
                        <w:t xml:space="preserve"> </w:t>
                      </w:r>
                      <w:smartTag w:uri="urn:schemas-microsoft-com:office:smarttags" w:element="City">
                        <w:r>
                          <w:rPr>
                            <w:rFonts w:ascii="Century Gothic" w:hAnsi="Century Gothic" w:cs="Tahoma"/>
                            <w:sz w:val="22"/>
                          </w:rPr>
                          <w:t>Merritt</w:t>
                        </w:r>
                      </w:smartTag>
                      <w:r>
                        <w:rPr>
                          <w:rFonts w:ascii="Century Gothic" w:hAnsi="Century Gothic" w:cs="Tahoma"/>
                          <w:sz w:val="22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Century Gothic" w:hAnsi="Century Gothic" w:cs="Tahoma"/>
                            <w:sz w:val="22"/>
                          </w:rPr>
                          <w:t>BC</w:t>
                        </w:r>
                      </w:smartTag>
                      <w:r>
                        <w:rPr>
                          <w:rFonts w:ascii="Century Gothic" w:hAnsi="Century Gothic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"/>
                          <w:color w:val="FF0000"/>
                          <w:sz w:val="22"/>
                          <w:szCs w:val="22"/>
                        </w:rPr>
                        <w:sym w:font="Wingdings" w:char="F077"/>
                      </w:r>
                      <w:r>
                        <w:rPr>
                          <w:rFonts w:ascii="Century Gothic" w:hAnsi="Century Gothic" w:cs="Tahoma"/>
                          <w:color w:val="FF0000"/>
                          <w:sz w:val="22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Century Gothic" w:hAnsi="Century Gothic" w:cs="Tahoma"/>
                            <w:sz w:val="22"/>
                          </w:rPr>
                          <w:t>V1K 1B8</w:t>
                        </w:r>
                      </w:smartTag>
                    </w:smartTag>
                    <w:r>
                      <w:rPr>
                        <w:rFonts w:ascii="Century Gothic" w:hAnsi="Century Gothic" w:cs="Tahoma"/>
                        <w:sz w:val="22"/>
                      </w:rPr>
                      <w:t xml:space="preserve"> </w:t>
                    </w:r>
                    <w:r>
                      <w:rPr>
                        <w:rFonts w:ascii="Century Gothic" w:hAnsi="Century Gothic" w:cs="Tahoma"/>
                        <w:color w:val="FF0000"/>
                        <w:sz w:val="22"/>
                        <w:szCs w:val="22"/>
                      </w:rPr>
                      <w:sym w:font="Wingdings" w:char="F077"/>
                    </w:r>
                  </w:p>
                  <w:p w14:paraId="4A5254ED" w14:textId="77777777" w:rsidR="00094E5B" w:rsidRPr="008B3DA3" w:rsidRDefault="00094E5B" w:rsidP="0049639B">
                    <w:pPr>
                      <w:pStyle w:val="Header"/>
                      <w:jc w:val="center"/>
                      <w:rPr>
                        <w:rFonts w:ascii="Century Gothic" w:hAnsi="Century Gothic" w:cs="Tahoma"/>
                        <w:color w:val="000000"/>
                        <w:sz w:val="22"/>
                        <w:lang w:val="fr-CA"/>
                      </w:rPr>
                    </w:pPr>
                    <w:r>
                      <w:rPr>
                        <w:rFonts w:ascii="Century Gothic" w:hAnsi="Century Gothic" w:cs="Tahoma"/>
                        <w:sz w:val="22"/>
                      </w:rPr>
                      <w:t xml:space="preserve"> </w:t>
                    </w:r>
                    <w:r w:rsidRPr="008B3DA3">
                      <w:rPr>
                        <w:rFonts w:ascii="Century Gothic" w:hAnsi="Century Gothic" w:cs="Tahoma"/>
                        <w:sz w:val="22"/>
                        <w:lang w:val="fr-CA"/>
                      </w:rPr>
                      <w:t>(250) 378-3604</w:t>
                    </w:r>
                    <w:r>
                      <w:rPr>
                        <w:rFonts w:ascii="Century Gothic" w:hAnsi="Century Gothic" w:cs="Tahoma"/>
                        <w:color w:val="FF0000"/>
                        <w:sz w:val="22"/>
                        <w:szCs w:val="22"/>
                      </w:rPr>
                      <w:sym w:font="Wingdings" w:char="F077"/>
                    </w:r>
                    <w:r w:rsidRPr="008B3DA3">
                      <w:rPr>
                        <w:rFonts w:ascii="Century Gothic" w:hAnsi="Century Gothic" w:cs="Tahoma"/>
                        <w:color w:val="FF0000"/>
                        <w:sz w:val="22"/>
                        <w:lang w:val="fr-CA"/>
                      </w:rPr>
                      <w:t xml:space="preserve"> </w:t>
                    </w:r>
                    <w:r w:rsidRPr="008B3DA3">
                      <w:rPr>
                        <w:rFonts w:ascii="Century Gothic" w:hAnsi="Century Gothic" w:cs="Tahoma"/>
                        <w:color w:val="000000"/>
                        <w:sz w:val="22"/>
                        <w:lang w:val="fr-CA"/>
                      </w:rPr>
                      <w:t>Fax: (250) 378-3604</w:t>
                    </w:r>
                    <w:r w:rsidRPr="008B3DA3">
                      <w:rPr>
                        <w:rFonts w:ascii="Century Gothic" w:hAnsi="Century Gothic" w:cs="Tahoma"/>
                        <w:color w:val="000000"/>
                        <w:sz w:val="22"/>
                        <w:lang w:val="fr-CA"/>
                      </w:rPr>
                      <w:tab/>
                    </w:r>
                  </w:p>
                  <w:p w14:paraId="5390E2C3" w14:textId="77777777" w:rsidR="00F4714C" w:rsidRPr="008B3DA3" w:rsidRDefault="00811488" w:rsidP="00F4714C">
                    <w:pPr>
                      <w:pStyle w:val="Footer"/>
                      <w:jc w:val="center"/>
                      <w:rPr>
                        <w:rFonts w:ascii="Century Gothic" w:hAnsi="Century Gothic" w:cs="Tahoma"/>
                        <w:color w:val="FF0000"/>
                        <w:sz w:val="22"/>
                        <w:lang w:val="fr-CA"/>
                      </w:rPr>
                    </w:pPr>
                    <w:hyperlink r:id="rId3" w:history="1">
                      <w:r w:rsidR="00094E5B" w:rsidRPr="008B3DA3">
                        <w:rPr>
                          <w:rStyle w:val="Hyperlink"/>
                          <w:rFonts w:ascii="Century Gothic" w:hAnsi="Century Gothic" w:cs="Tahoma"/>
                          <w:sz w:val="22"/>
                          <w:lang w:val="fr-CA"/>
                        </w:rPr>
                        <w:t>www.merrittcentennials.com</w:t>
                      </w:r>
                    </w:hyperlink>
                    <w:r w:rsidR="00094E5B" w:rsidRPr="008B3DA3">
                      <w:rPr>
                        <w:rFonts w:ascii="Century Gothic" w:hAnsi="Century Gothic" w:cs="Tahoma"/>
                        <w:sz w:val="22"/>
                        <w:lang w:val="fr-CA"/>
                      </w:rPr>
                      <w:t xml:space="preserve"> </w:t>
                    </w:r>
                    <w:r w:rsidR="00094E5B">
                      <w:rPr>
                        <w:rFonts w:ascii="Century Gothic" w:hAnsi="Century Gothic" w:cs="Tahoma"/>
                        <w:color w:val="FF0000"/>
                        <w:sz w:val="22"/>
                        <w:szCs w:val="22"/>
                      </w:rPr>
                      <w:sym w:font="Wingdings" w:char="F077"/>
                    </w:r>
                    <w:r w:rsidR="00094E5B" w:rsidRPr="008B3DA3">
                      <w:rPr>
                        <w:rFonts w:ascii="Century Gothic" w:hAnsi="Century Gothic" w:cs="Tahoma"/>
                        <w:color w:val="FF0000"/>
                        <w:sz w:val="22"/>
                        <w:lang w:val="fr-CA"/>
                      </w:rPr>
                      <w:t xml:space="preserve"> </w:t>
                    </w:r>
                  </w:p>
                  <w:p w14:paraId="7858246F" w14:textId="77777777" w:rsidR="00094E5B" w:rsidRPr="008B3DA3" w:rsidRDefault="00811488" w:rsidP="00F4714C">
                    <w:pPr>
                      <w:pStyle w:val="Footer"/>
                      <w:jc w:val="center"/>
                      <w:rPr>
                        <w:rFonts w:ascii="Century Gothic" w:hAnsi="Century Gothic" w:cs="Tahoma"/>
                        <w:color w:val="0000FF"/>
                        <w:sz w:val="22"/>
                        <w:u w:val="single"/>
                        <w:lang w:val="fr-CA"/>
                      </w:rPr>
                    </w:pPr>
                    <w:hyperlink r:id="rId4" w:history="1">
                      <w:r w:rsidR="00F4714C" w:rsidRPr="008B3DA3">
                        <w:rPr>
                          <w:rStyle w:val="Hyperlink"/>
                          <w:rFonts w:ascii="Century Gothic" w:hAnsi="Century Gothic" w:cs="Tahoma"/>
                          <w:sz w:val="22"/>
                          <w:lang w:val="fr-CA"/>
                        </w:rPr>
                        <w:t>info@merrittcentennials.com</w:t>
                      </w:r>
                    </w:hyperlink>
                    <w:r w:rsidR="00094E5B" w:rsidRPr="008B3DA3">
                      <w:rPr>
                        <w:rFonts w:ascii="Century Gothic" w:hAnsi="Century Gothic" w:cs="Tahoma"/>
                        <w:color w:val="FF0000"/>
                        <w:sz w:val="22"/>
                        <w:lang w:val="fr-CA"/>
                      </w:rPr>
                      <w:t xml:space="preserve"> </w:t>
                    </w:r>
                    <w:r w:rsidR="00094E5B">
                      <w:rPr>
                        <w:rFonts w:ascii="Century Gothic" w:hAnsi="Century Gothic" w:cs="Tahoma"/>
                        <w:color w:val="FF0000"/>
                        <w:sz w:val="22"/>
                        <w:szCs w:val="22"/>
                      </w:rPr>
                      <w:sym w:font="Wingdings" w:char="F077"/>
                    </w:r>
                  </w:p>
                  <w:p w14:paraId="687AAF1B" w14:textId="77777777" w:rsidR="00094E5B" w:rsidRPr="008B3DA3" w:rsidRDefault="00094E5B">
                    <w:pPr>
                      <w:rPr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476375" wp14:editId="1BEFDA70">
          <wp:extent cx="866775" cy="819150"/>
          <wp:effectExtent l="0" t="0" r="0" b="0"/>
          <wp:docPr id="1" name="Picture 1" descr="Cen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s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E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717"/>
    <w:multiLevelType w:val="hybridMultilevel"/>
    <w:tmpl w:val="E158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164FF"/>
    <w:multiLevelType w:val="hybridMultilevel"/>
    <w:tmpl w:val="A20A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0F"/>
    <w:rsid w:val="00000E4F"/>
    <w:rsid w:val="0002216D"/>
    <w:rsid w:val="00094E5B"/>
    <w:rsid w:val="00127F6C"/>
    <w:rsid w:val="00157EBD"/>
    <w:rsid w:val="001B2D9F"/>
    <w:rsid w:val="001D1120"/>
    <w:rsid w:val="001D78E9"/>
    <w:rsid w:val="001E4D7D"/>
    <w:rsid w:val="00213AD8"/>
    <w:rsid w:val="002307E6"/>
    <w:rsid w:val="0024107C"/>
    <w:rsid w:val="00254955"/>
    <w:rsid w:val="00274EE6"/>
    <w:rsid w:val="003258DF"/>
    <w:rsid w:val="00343D2F"/>
    <w:rsid w:val="003B653C"/>
    <w:rsid w:val="003B6E3C"/>
    <w:rsid w:val="003E123D"/>
    <w:rsid w:val="0049639B"/>
    <w:rsid w:val="004B13A4"/>
    <w:rsid w:val="00513F21"/>
    <w:rsid w:val="00526D85"/>
    <w:rsid w:val="005E4251"/>
    <w:rsid w:val="00685B33"/>
    <w:rsid w:val="006D13D8"/>
    <w:rsid w:val="00713BA9"/>
    <w:rsid w:val="00804E36"/>
    <w:rsid w:val="00811488"/>
    <w:rsid w:val="0082281B"/>
    <w:rsid w:val="008715BC"/>
    <w:rsid w:val="00887CDA"/>
    <w:rsid w:val="00891BBC"/>
    <w:rsid w:val="008A7423"/>
    <w:rsid w:val="008B3DA3"/>
    <w:rsid w:val="008F6B4B"/>
    <w:rsid w:val="00984B2B"/>
    <w:rsid w:val="00985FC4"/>
    <w:rsid w:val="009B1E0E"/>
    <w:rsid w:val="009E35F0"/>
    <w:rsid w:val="009F0659"/>
    <w:rsid w:val="00A26219"/>
    <w:rsid w:val="00A2621F"/>
    <w:rsid w:val="00A8566F"/>
    <w:rsid w:val="00A9150F"/>
    <w:rsid w:val="00B10FE2"/>
    <w:rsid w:val="00B24660"/>
    <w:rsid w:val="00B36E93"/>
    <w:rsid w:val="00B411B9"/>
    <w:rsid w:val="00B64E76"/>
    <w:rsid w:val="00CD11F2"/>
    <w:rsid w:val="00D7317A"/>
    <w:rsid w:val="00D837B0"/>
    <w:rsid w:val="00DA0B1A"/>
    <w:rsid w:val="00DB56C8"/>
    <w:rsid w:val="00DC0AEE"/>
    <w:rsid w:val="00E026D1"/>
    <w:rsid w:val="00E627C6"/>
    <w:rsid w:val="00E64349"/>
    <w:rsid w:val="00E7528C"/>
    <w:rsid w:val="00E83FA2"/>
    <w:rsid w:val="00E90362"/>
    <w:rsid w:val="00EB1D20"/>
    <w:rsid w:val="00EC43E8"/>
    <w:rsid w:val="00F0636E"/>
    <w:rsid w:val="00F46DF7"/>
    <w:rsid w:val="00F4714C"/>
    <w:rsid w:val="00F50292"/>
    <w:rsid w:val="00FC70F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8205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23D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E123D"/>
    <w:pPr>
      <w:keepNext/>
      <w:jc w:val="center"/>
      <w:outlineLvl w:val="0"/>
    </w:pPr>
    <w:rPr>
      <w:rFonts w:ascii="Tahoma" w:hAnsi="Tahoma" w:cs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E1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3E1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84B2B"/>
    <w:rPr>
      <w:rFonts w:cs="Times New Roman"/>
      <w:lang w:val="en-US" w:eastAsia="en-US"/>
    </w:rPr>
  </w:style>
  <w:style w:type="character" w:styleId="Hyperlink">
    <w:name w:val="Hyperlink"/>
    <w:basedOn w:val="DefaultParagraphFont"/>
    <w:rsid w:val="003E12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96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9639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258DF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23D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E123D"/>
    <w:pPr>
      <w:keepNext/>
      <w:jc w:val="center"/>
      <w:outlineLvl w:val="0"/>
    </w:pPr>
    <w:rPr>
      <w:rFonts w:ascii="Tahoma" w:hAnsi="Tahoma" w:cs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E1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3E1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84B2B"/>
    <w:rPr>
      <w:rFonts w:cs="Times New Roman"/>
      <w:lang w:val="en-US" w:eastAsia="en-US"/>
    </w:rPr>
  </w:style>
  <w:style w:type="character" w:styleId="Hyperlink">
    <w:name w:val="Hyperlink"/>
    <w:basedOn w:val="DefaultParagraphFont"/>
    <w:rsid w:val="003E12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96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9639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258DF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rrittcentennials.com" TargetMode="External"/><Relationship Id="rId2" Type="http://schemas.openxmlformats.org/officeDocument/2006/relationships/hyperlink" Target="mailto:info@merrittcentennials.com" TargetMode="External"/><Relationship Id="rId1" Type="http://schemas.openxmlformats.org/officeDocument/2006/relationships/hyperlink" Target="http://www.merrittcentennials.com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info@merrittcentennial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XDES~1\LOCALS~1\Temp\redrule_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redrule_lh.dot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Valued Sponsor,</vt:lpstr>
    </vt:vector>
  </TitlesOfParts>
  <Company>Hamilton Partners, Inc.</Company>
  <LinksUpToDate>false</LinksUpToDate>
  <CharactersWithSpaces>1027</CharactersWithSpaces>
  <SharedDoc>false</SharedDoc>
  <HLinks>
    <vt:vector size="12" baseType="variant"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mailto:marketing@merrittcentennials.com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http://www.merrittcentennials.com/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Valued Sponsor,</dc:title>
  <dc:creator>Merritt Centennials</dc:creator>
  <cp:lastModifiedBy>Barry Wolff</cp:lastModifiedBy>
  <cp:revision>2</cp:revision>
  <cp:lastPrinted>2008-04-04T22:12:00Z</cp:lastPrinted>
  <dcterms:created xsi:type="dcterms:W3CDTF">2019-06-02T23:39:00Z</dcterms:created>
  <dcterms:modified xsi:type="dcterms:W3CDTF">2019-06-02T23:39:00Z</dcterms:modified>
</cp:coreProperties>
</file>